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  <w:bookmarkStart w:id="0" w:name="_GoBack"/>
      <w:bookmarkEnd w:id="0"/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33DA4A2B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LGA Leadership Board is responsible for driving the Association’s activities and business, taking a lead in developing </w:t>
      </w:r>
      <w:r w:rsidR="004E7280">
        <w:rPr>
          <w:rFonts w:ascii="Arial" w:hAnsi="Arial" w:cs="Arial"/>
          <w:szCs w:val="22"/>
        </w:rPr>
        <w:t>and overseeing delivery of the Business P</w:t>
      </w:r>
      <w:r>
        <w:rPr>
          <w:rFonts w:ascii="Arial" w:hAnsi="Arial" w:cs="Arial"/>
          <w:szCs w:val="22"/>
        </w:rPr>
        <w:t>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2D067A69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>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FB2B4EE" w:rsidR="0068448B" w:rsidRDefault="00206AC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</w:t>
            </w:r>
            <w:r w:rsidR="0068448B">
              <w:rPr>
                <w:rFonts w:ascii="Arial" w:hAnsi="Arial" w:cs="Arial"/>
                <w:szCs w:val="22"/>
              </w:rPr>
              <w:t>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6275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49162DC" w:rsidR="0068448B" w:rsidRDefault="00F807D5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Paul Goodchild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1C661789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F807D5">
              <w:rPr>
                <w:rFonts w:ascii="Arial" w:hAnsi="Arial" w:cs="Arial"/>
                <w:color w:val="000000"/>
                <w:szCs w:val="22"/>
              </w:rPr>
              <w:t>3005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79790153" w:rsidR="0068448B" w:rsidRDefault="00427FB2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D438EF" w:rsidRPr="00F336EC">
                <w:rPr>
                  <w:rStyle w:val="Hyperlink"/>
                  <w:rFonts w:ascii="Arial" w:hAnsi="Arial" w:cs="Arial"/>
                  <w:szCs w:val="22"/>
                </w:rPr>
                <w:t>P</w:t>
              </w:r>
              <w:r w:rsidR="00D438EF">
                <w:rPr>
                  <w:rStyle w:val="Hyperlink"/>
                  <w:rFonts w:ascii="Arial" w:hAnsi="Arial" w:cs="Arial"/>
                  <w:szCs w:val="22"/>
                </w:rPr>
                <w:t>aul.G</w:t>
              </w:r>
              <w:r w:rsidR="00D438EF" w:rsidRPr="00F336EC">
                <w:rPr>
                  <w:rStyle w:val="Hyperlink"/>
                  <w:rFonts w:ascii="Arial" w:hAnsi="Arial" w:cs="Arial"/>
                  <w:szCs w:val="22"/>
                </w:rPr>
                <w:t>oodchild@local.gov.uk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4E08" w14:textId="77777777" w:rsidR="00D438EF" w:rsidRDefault="00D438EF"/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87853" w14:paraId="0DD94E2A" w14:textId="77777777" w:rsidTr="00D438EF">
      <w:tc>
        <w:tcPr>
          <w:tcW w:w="5623" w:type="dxa"/>
          <w:vMerge w:val="restart"/>
          <w:hideMark/>
        </w:tcPr>
        <w:p w14:paraId="48903242" w14:textId="77777777" w:rsidR="00887853" w:rsidRDefault="00887853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D916233" w14:textId="0B9E62BD" w:rsidR="004B6B54" w:rsidRPr="004B6B54" w:rsidRDefault="004B6B54" w:rsidP="004B6B54">
          <w:pPr>
            <w:rPr>
              <w:rFonts w:ascii="Arial" w:hAnsi="Arial" w:cs="Arial"/>
              <w:b/>
              <w:szCs w:val="40"/>
            </w:rPr>
          </w:pPr>
          <w:r w:rsidRPr="004B6B54">
            <w:rPr>
              <w:rFonts w:ascii="Arial" w:hAnsi="Arial" w:cs="Arial"/>
              <w:b/>
              <w:szCs w:val="22"/>
            </w:rPr>
            <w:t>Company Number 11177145</w:t>
          </w:r>
        </w:p>
      </w:tc>
      <w:tc>
        <w:tcPr>
          <w:tcW w:w="3403" w:type="dxa"/>
          <w:hideMark/>
        </w:tcPr>
        <w:p w14:paraId="73B55BE3" w14:textId="7B84450F" w:rsidR="00887853" w:rsidRDefault="00D438EF">
          <w:pPr>
            <w:pStyle w:val="Head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LGA Leadership Board</w:t>
          </w:r>
        </w:p>
        <w:p w14:paraId="4D7147B8" w14:textId="4F704CDE" w:rsidR="00887853" w:rsidRDefault="00887853">
          <w:pPr>
            <w:pStyle w:val="Header"/>
            <w:rPr>
              <w:b/>
              <w:szCs w:val="22"/>
            </w:rPr>
          </w:pPr>
        </w:p>
      </w:tc>
    </w:tr>
    <w:tr w:rsidR="00887853" w14:paraId="459706D9" w14:textId="77777777" w:rsidTr="00D438EF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887853" w:rsidRDefault="00887853"/>
      </w:tc>
      <w:tc>
        <w:tcPr>
          <w:tcW w:w="3403" w:type="dxa"/>
          <w:hideMark/>
        </w:tcPr>
        <w:p w14:paraId="44928F7A" w14:textId="4B662485" w:rsidR="00887853" w:rsidRPr="0015414C" w:rsidRDefault="00427FB2" w:rsidP="00EF17D0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6 March</w:t>
          </w:r>
          <w:r w:rsidR="002B7FE0">
            <w:rPr>
              <w:rFonts w:ascii="Arial" w:hAnsi="Arial" w:cs="Arial"/>
              <w:szCs w:val="22"/>
            </w:rPr>
            <w:t xml:space="preserve"> 2019</w:t>
          </w:r>
        </w:p>
      </w:tc>
    </w:tr>
    <w:tr w:rsidR="00887853" w14:paraId="2183D6AD" w14:textId="77777777" w:rsidTr="00D438EF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887853" w:rsidRDefault="00887853"/>
      </w:tc>
      <w:tc>
        <w:tcPr>
          <w:tcW w:w="3403" w:type="dxa"/>
          <w:vAlign w:val="bottom"/>
          <w:hideMark/>
        </w:tcPr>
        <w:p w14:paraId="54216DF3" w14:textId="7786336A" w:rsidR="00887853" w:rsidRDefault="00887853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887853" w:rsidRPr="00A43CBB" w:rsidRDefault="00887853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03645"/>
    <w:rsid w:val="000425BA"/>
    <w:rsid w:val="000560A9"/>
    <w:rsid w:val="000763BD"/>
    <w:rsid w:val="00087FF6"/>
    <w:rsid w:val="00093819"/>
    <w:rsid w:val="00112856"/>
    <w:rsid w:val="00126010"/>
    <w:rsid w:val="0015414C"/>
    <w:rsid w:val="001710FD"/>
    <w:rsid w:val="001B0FFD"/>
    <w:rsid w:val="00206AC6"/>
    <w:rsid w:val="00213807"/>
    <w:rsid w:val="0022216B"/>
    <w:rsid w:val="002336DA"/>
    <w:rsid w:val="002A36AA"/>
    <w:rsid w:val="002B57E5"/>
    <w:rsid w:val="002B7FE0"/>
    <w:rsid w:val="002D5B04"/>
    <w:rsid w:val="00353CF8"/>
    <w:rsid w:val="003627A8"/>
    <w:rsid w:val="004036A2"/>
    <w:rsid w:val="00427FB2"/>
    <w:rsid w:val="00474D8C"/>
    <w:rsid w:val="0047560B"/>
    <w:rsid w:val="004822C3"/>
    <w:rsid w:val="004B55E3"/>
    <w:rsid w:val="004B6B54"/>
    <w:rsid w:val="004D1120"/>
    <w:rsid w:val="004E7280"/>
    <w:rsid w:val="00504C10"/>
    <w:rsid w:val="00557C83"/>
    <w:rsid w:val="00586B91"/>
    <w:rsid w:val="005D66BA"/>
    <w:rsid w:val="005E262E"/>
    <w:rsid w:val="00602A97"/>
    <w:rsid w:val="0068448B"/>
    <w:rsid w:val="00733E25"/>
    <w:rsid w:val="00803255"/>
    <w:rsid w:val="008059AD"/>
    <w:rsid w:val="008102AF"/>
    <w:rsid w:val="00824B01"/>
    <w:rsid w:val="00832BCE"/>
    <w:rsid w:val="00832F62"/>
    <w:rsid w:val="00887853"/>
    <w:rsid w:val="00893923"/>
    <w:rsid w:val="00914EC4"/>
    <w:rsid w:val="00945BDD"/>
    <w:rsid w:val="009C54B0"/>
    <w:rsid w:val="009F1718"/>
    <w:rsid w:val="00A43CBB"/>
    <w:rsid w:val="00AD4051"/>
    <w:rsid w:val="00AE138C"/>
    <w:rsid w:val="00B15706"/>
    <w:rsid w:val="00B25122"/>
    <w:rsid w:val="00B4546B"/>
    <w:rsid w:val="00B972D1"/>
    <w:rsid w:val="00BC623D"/>
    <w:rsid w:val="00C116E0"/>
    <w:rsid w:val="00C47B92"/>
    <w:rsid w:val="00CC0C3F"/>
    <w:rsid w:val="00CE64B3"/>
    <w:rsid w:val="00D007ED"/>
    <w:rsid w:val="00D438EF"/>
    <w:rsid w:val="00D57CB0"/>
    <w:rsid w:val="00D82AB5"/>
    <w:rsid w:val="00D8500B"/>
    <w:rsid w:val="00DB5E11"/>
    <w:rsid w:val="00EF17D0"/>
    <w:rsid w:val="00F30FB5"/>
    <w:rsid w:val="00F34DBC"/>
    <w:rsid w:val="00F807D5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ul.goodchild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86213a0b-e389-4119-a47c-a2230ed388e4" xsi:nil="true"/>
    <Document_x0020_Type xmlns="ddd5460c-fd9a-4b2f-9b0a-4d83386095b6" xsi:nil="true"/>
    <Meeting_x0020_date xmlns="86213a0b-e389-4119-a47c-a2230ed388e4" xsi:nil="true"/>
    <Work_x0020_Area xmlns="86213a0b-e389-4119-a47c-a2230ed388e4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DC0FAEAE97479CE6DDE020C818CB" ma:contentTypeVersion="22" ma:contentTypeDescription="Create a new document." ma:contentTypeScope="" ma:versionID="509ddc148b342f18ab3656e85a8822dc">
  <xsd:schema xmlns:xsd="http://www.w3.org/2001/XMLSchema" xmlns:xs="http://www.w3.org/2001/XMLSchema" xmlns:p="http://schemas.microsoft.com/office/2006/metadata/properties" xmlns:ns2="ddd5460c-fd9a-4b2f-9b0a-4d83386095b6" xmlns:ns3="86213a0b-e389-4119-a47c-a2230ed388e4" targetNamespace="http://schemas.microsoft.com/office/2006/metadata/properties" ma:root="true" ma:fieldsID="9da193b75d219524d5051fa75a553977" ns2:_="" ns3:_="">
    <xsd:import namespace="ddd5460c-fd9a-4b2f-9b0a-4d83386095b6"/>
    <xsd:import namespace="86213a0b-e389-4119-a47c-a2230ed388e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3a0b-e389-4119-a47c-a2230ed388e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10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1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375B-9626-463C-83AC-F7CE0C1FE798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86213a0b-e389-4119-a47c-a2230ed388e4"/>
    <ds:schemaRef ds:uri="ddd5460c-fd9a-4b2f-9b0a-4d83386095b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DF9882-7A39-4312-80DF-E6745D437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506A9-E865-4300-BD5C-F7584AE2F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86213a0b-e389-4119-a47c-a2230ed38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73899517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Paul Goodchild</cp:lastModifiedBy>
  <cp:revision>2</cp:revision>
  <dcterms:created xsi:type="dcterms:W3CDTF">2019-02-21T14:47:00Z</dcterms:created>
  <dcterms:modified xsi:type="dcterms:W3CDTF">2019-02-21T14:47:00Z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0x010100A7E9DC0FAEAE97479CE6DDE020C818CB</vt:lpwstr>
  </property>
</Properties>
</file>